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ABBE" w14:textId="02A90D09"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7A2D6CD7" w14:textId="26A313B8"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14:paraId="3BB5659F" w14:textId="2A65C9F1"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14:paraId="390865CB" w14:textId="77777777"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1235FF34" w14:textId="4510F6E8" w:rsidR="006969A1" w:rsidRPr="00BA054E" w:rsidRDefault="008963A3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BA05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80750A">
        <w:rPr>
          <w:rFonts w:ascii="Arial" w:hAnsi="Arial" w:cs="Arial"/>
          <w:sz w:val="24"/>
          <w:szCs w:val="24"/>
        </w:rPr>
        <w:t xml:space="preserve">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342</w:t>
      </w:r>
    </w:p>
    <w:p w14:paraId="3C8C3B4B" w14:textId="77777777"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14:paraId="6ACB7812" w14:textId="77777777"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330B0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ЗАТО г.  Железногорск от 28.06.2023 № 1259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14:paraId="517FAD99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3A25F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ЗАТО г. Железногорск от 03.05.2023 № 812 «Об 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ЗАТО Железногорск», руководствуясь Уставом ЗАТО Железногорск,</w:t>
      </w:r>
    </w:p>
    <w:p w14:paraId="19E8DD8C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7FED5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1D47E2FC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B9A76" w14:textId="5BD03676" w:rsidR="008963A3" w:rsidRPr="008963A3" w:rsidRDefault="008963A3" w:rsidP="00CC2BB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ЗАТО г.  Железногорск от 28.06.2023 № 1259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следующие изменения:</w:t>
      </w:r>
    </w:p>
    <w:p w14:paraId="28C1948F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1.1. в приложении к постановлению:</w:t>
      </w:r>
    </w:p>
    <w:p w14:paraId="256CF6CF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1.1.1. абзац третий пункта 1 изложить в следующей редакции:</w:t>
      </w:r>
    </w:p>
    <w:p w14:paraId="60453A44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«Под исполнителем услуг в целях настоящих Правил понимаются юридическое лицо (кроме муниципального учреждения, в отношении которого Администрацией ЗАТО г. Железногорск осуществляются функции и полномочия учредителя)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Правилами.»;</w:t>
      </w:r>
    </w:p>
    <w:p w14:paraId="5AD91F17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1.1.2. пункт 2 изложить в следующей редакции:</w:t>
      </w:r>
    </w:p>
    <w:p w14:paraId="568A8DC5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</w:t>
      </w:r>
      <w:r w:rsidRPr="008963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1C6DA54C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государственной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 w14:paraId="356B0936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заключения.»;</w:t>
      </w:r>
    </w:p>
    <w:p w14:paraId="664D23B9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1.1.3. пункт 5 изложить в следующей редакции:</w:t>
      </w:r>
    </w:p>
    <w:p w14:paraId="38605882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«5. 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8963A3">
        <w:rPr>
          <w:rFonts w:ascii="Arial" w:eastAsia="Times New Roman" w:hAnsi="Arial" w:cs="Arial"/>
          <w:sz w:val="24"/>
          <w:szCs w:val="24"/>
          <w:lang w:eastAsia="ru-RU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63304712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E236131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</w:t>
      </w:r>
      <w:r w:rsidRPr="008963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сертификата, формируемый в порядке, установленном пунктом 3 статьи 20 Федерального закона (далее – реестр потребителей).».</w:t>
      </w:r>
    </w:p>
    <w:p w14:paraId="3E5484F8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2. Отделу общественных связей Администрации ЗАТО г. Железногорск </w:t>
      </w:r>
    </w:p>
    <w:p w14:paraId="4B7DF4B6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3A21C30F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 xml:space="preserve">3. Отделу управления проектами и документационного, организационного обеспечения деятельности Администрации ЗАТО г. Железногорск </w:t>
      </w:r>
    </w:p>
    <w:p w14:paraId="3C44E13A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(В.Г. Винокурова) довести до сведения населения настоящее постановление через газету «Город и горожане».</w:t>
      </w:r>
    </w:p>
    <w:p w14:paraId="3981528D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3148B4F4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3A3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14:paraId="4D52C44A" w14:textId="77777777" w:rsidR="008963A3" w:rsidRPr="008963A3" w:rsidRDefault="008963A3" w:rsidP="008963A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33C17" w14:textId="0DA63952" w:rsidR="00AA498F" w:rsidRPr="000339F3" w:rsidRDefault="008963A3" w:rsidP="008963A3"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  <w:r w:rsidRPr="008963A3">
        <w:rPr>
          <w:rFonts w:ascii="Arial" w:eastAsia="Times New Roman" w:hAnsi="Arial" w:cs="Arial"/>
          <w:sz w:val="24"/>
          <w:szCs w:val="24"/>
          <w:lang w:eastAsia="ru-RU"/>
        </w:rPr>
        <w:t>Глава ЗАТО г. Железногорск                                                                  Д.М. Чернятин</w:t>
      </w:r>
    </w:p>
    <w:sectPr w:rsidR="00AA498F" w:rsidRPr="000339F3" w:rsidSect="008963A3">
      <w:pgSz w:w="11907" w:h="16840" w:code="9"/>
      <w:pgMar w:top="992" w:right="567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40B7" w14:textId="77777777" w:rsidR="0014442F" w:rsidRDefault="0014442F" w:rsidP="00D53F46">
      <w:pPr>
        <w:spacing w:after="0" w:line="240" w:lineRule="auto"/>
      </w:pPr>
      <w:r>
        <w:separator/>
      </w:r>
    </w:p>
  </w:endnote>
  <w:endnote w:type="continuationSeparator" w:id="0">
    <w:p w14:paraId="2A9B85FD" w14:textId="77777777" w:rsidR="0014442F" w:rsidRDefault="0014442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4164" w14:textId="77777777" w:rsidR="0014442F" w:rsidRDefault="0014442F" w:rsidP="00D53F46">
      <w:pPr>
        <w:spacing w:after="0" w:line="240" w:lineRule="auto"/>
      </w:pPr>
      <w:r>
        <w:separator/>
      </w:r>
    </w:p>
  </w:footnote>
  <w:footnote w:type="continuationSeparator" w:id="0">
    <w:p w14:paraId="231C3F0F" w14:textId="77777777" w:rsidR="0014442F" w:rsidRDefault="0014442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2F"/>
    <w:rsid w:val="00144445"/>
    <w:rsid w:val="0014533C"/>
    <w:rsid w:val="001455D1"/>
    <w:rsid w:val="00146641"/>
    <w:rsid w:val="00155774"/>
    <w:rsid w:val="00156CE1"/>
    <w:rsid w:val="001579F6"/>
    <w:rsid w:val="00157E5C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3A3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BBB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E356"/>
  <w15:docId w15:val="{FBE65D84-8C5F-4C1C-80F5-066E68E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мой Знак"/>
    <w:basedOn w:val="a0"/>
    <w:link w:val="af7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077E-25C1-4610-99E9-6ED2664D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Елена Булгина</cp:lastModifiedBy>
  <cp:revision>3</cp:revision>
  <cp:lastPrinted>2023-05-10T04:47:00Z</cp:lastPrinted>
  <dcterms:created xsi:type="dcterms:W3CDTF">2024-03-04T09:55:00Z</dcterms:created>
  <dcterms:modified xsi:type="dcterms:W3CDTF">2024-03-04T09:55:00Z</dcterms:modified>
</cp:coreProperties>
</file>